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1D29" w14:textId="77777777" w:rsidR="0025596F" w:rsidRDefault="0025596F">
      <w:pPr>
        <w:pStyle w:val="Subtitle"/>
        <w:rPr>
          <w:rFonts w:ascii="Arial" w:hAnsi="Arial" w:cs="Arial"/>
          <w:sz w:val="22"/>
          <w:u w:val="single"/>
        </w:rPr>
      </w:pPr>
    </w:p>
    <w:p w14:paraId="72F397D7" w14:textId="0622CF65" w:rsidR="001B7165" w:rsidRDefault="007A100C">
      <w:pPr>
        <w:pStyle w:val="Subtitle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ROLE APPLICATION</w:t>
      </w:r>
    </w:p>
    <w:p w14:paraId="06150D2B" w14:textId="77777777" w:rsidR="001B7165" w:rsidRDefault="001B7165">
      <w:pPr>
        <w:rPr>
          <w:rFonts w:ascii="Arial" w:hAnsi="Arial" w:cs="Arial"/>
          <w:sz w:val="22"/>
        </w:rPr>
      </w:pPr>
    </w:p>
    <w:p w14:paraId="70A6DA0C" w14:textId="1BFD1430" w:rsidR="003A7606" w:rsidRDefault="001B71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has been designed to tell us all we need to know about you at this stage.  </w:t>
      </w:r>
      <w:r w:rsidR="00C57D32">
        <w:rPr>
          <w:rFonts w:ascii="Arial" w:hAnsi="Arial" w:cs="Arial"/>
          <w:sz w:val="22"/>
        </w:rPr>
        <w:t xml:space="preserve">Please study the requirements set out in the Job </w:t>
      </w:r>
      <w:r w:rsidR="007A100C">
        <w:rPr>
          <w:rFonts w:ascii="Arial" w:hAnsi="Arial" w:cs="Arial"/>
          <w:sz w:val="22"/>
        </w:rPr>
        <w:t>Description</w:t>
      </w:r>
      <w:r w:rsidR="00C57D32">
        <w:rPr>
          <w:rFonts w:ascii="Arial" w:hAnsi="Arial" w:cs="Arial"/>
          <w:sz w:val="22"/>
        </w:rPr>
        <w:t xml:space="preserve"> and make sure your response either in this form or a covering letter explains how your qualifications, experience, skills and abilities meet our requirements. </w:t>
      </w:r>
      <w:r w:rsidR="00A5109E">
        <w:rPr>
          <w:rFonts w:ascii="Arial" w:hAnsi="Arial" w:cs="Arial"/>
          <w:sz w:val="22"/>
        </w:rPr>
        <w:t xml:space="preserve"> </w:t>
      </w:r>
    </w:p>
    <w:p w14:paraId="4C07FDBD" w14:textId="77777777" w:rsidR="00C6526D" w:rsidRDefault="00C6526D">
      <w:pPr>
        <w:jc w:val="both"/>
        <w:rPr>
          <w:rFonts w:ascii="Arial" w:hAnsi="Arial" w:cs="Arial"/>
          <w:sz w:val="22"/>
        </w:rPr>
      </w:pPr>
    </w:p>
    <w:p w14:paraId="699E0D68" w14:textId="77777777" w:rsidR="00C9463F" w:rsidRDefault="00C9463F">
      <w:pPr>
        <w:jc w:val="both"/>
        <w:rPr>
          <w:rFonts w:ascii="Arial" w:hAnsi="Arial" w:cs="Arial"/>
          <w:sz w:val="22"/>
        </w:rPr>
      </w:pPr>
    </w:p>
    <w:p w14:paraId="6F752F23" w14:textId="19CD50CC" w:rsidR="001B7165" w:rsidRDefault="001B71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the form in black </w:t>
      </w:r>
      <w:proofErr w:type="gramStart"/>
      <w:r>
        <w:rPr>
          <w:rFonts w:ascii="Arial" w:hAnsi="Arial" w:cs="Arial"/>
          <w:sz w:val="22"/>
        </w:rPr>
        <w:t>ink</w:t>
      </w:r>
      <w:r w:rsidR="006D2A9B">
        <w:rPr>
          <w:rFonts w:ascii="Arial" w:hAnsi="Arial" w:cs="Arial"/>
          <w:sz w:val="22"/>
        </w:rPr>
        <w:t>, or</w:t>
      </w:r>
      <w:proofErr w:type="gramEnd"/>
      <w:r w:rsidR="006D2A9B">
        <w:rPr>
          <w:rFonts w:ascii="Arial" w:hAnsi="Arial" w:cs="Arial"/>
          <w:sz w:val="22"/>
        </w:rPr>
        <w:t xml:space="preserve"> fill in electronically and email it to us.</w:t>
      </w:r>
      <w:r>
        <w:rPr>
          <w:rFonts w:ascii="Arial" w:hAnsi="Arial" w:cs="Arial"/>
          <w:sz w:val="22"/>
        </w:rPr>
        <w:t xml:space="preserve"> </w:t>
      </w:r>
    </w:p>
    <w:p w14:paraId="6E76B4FA" w14:textId="77777777" w:rsidR="006D2A9B" w:rsidRPr="005B173A" w:rsidRDefault="006D2A9B" w:rsidP="005B173A"/>
    <w:p w14:paraId="3B5DD147" w14:textId="77777777" w:rsidR="001B7165" w:rsidRDefault="001B7165">
      <w:pPr>
        <w:pStyle w:val="Heading1"/>
        <w:rPr>
          <w:rFonts w:ascii="Arial" w:hAnsi="Arial" w:cs="Arial"/>
          <w:sz w:val="22"/>
          <w:u w:val="single"/>
        </w:rPr>
      </w:pPr>
      <w:r w:rsidRPr="005B173A">
        <w:rPr>
          <w:rFonts w:ascii="Arial" w:hAnsi="Arial" w:cs="Arial"/>
          <w:sz w:val="28"/>
          <w:szCs w:val="22"/>
          <w:u w:val="single"/>
        </w:rPr>
        <w:t>Personal Information</w:t>
      </w:r>
    </w:p>
    <w:p w14:paraId="1932604B" w14:textId="77777777" w:rsidR="001B7165" w:rsidRDefault="001B7165">
      <w:pPr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B7165" w14:paraId="4C5393F8" w14:textId="77777777" w:rsidTr="002C50E6">
        <w:tc>
          <w:tcPr>
            <w:tcW w:w="4643" w:type="dxa"/>
          </w:tcPr>
          <w:p w14:paraId="3CA4EC5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1E0CCB29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Surname:</w:t>
            </w:r>
          </w:p>
          <w:p w14:paraId="6BDAA4C8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3DF07209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52711557" w14:textId="77777777" w:rsidTr="002C50E6">
        <w:tc>
          <w:tcPr>
            <w:tcW w:w="4643" w:type="dxa"/>
          </w:tcPr>
          <w:p w14:paraId="3D605C9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34CE1D33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Forenames:</w:t>
            </w:r>
          </w:p>
          <w:p w14:paraId="6242F468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3DA7338A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2737E493" w14:textId="77777777" w:rsidTr="002C50E6">
        <w:tc>
          <w:tcPr>
            <w:tcW w:w="4643" w:type="dxa"/>
          </w:tcPr>
          <w:p w14:paraId="574C8D23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2ECF4C1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Title (Mr, Mrs, Miss, etc):</w:t>
            </w:r>
          </w:p>
          <w:p w14:paraId="61A6AFB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52AF3959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651D577C" w14:textId="77777777" w:rsidTr="002C50E6">
        <w:tc>
          <w:tcPr>
            <w:tcW w:w="4643" w:type="dxa"/>
          </w:tcPr>
          <w:p w14:paraId="26489BB1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4A89A94C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Previous names (if any):</w:t>
            </w:r>
          </w:p>
          <w:p w14:paraId="1E3093D7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48A460AB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0827F50D" w14:textId="77777777" w:rsidTr="002C50E6">
        <w:tc>
          <w:tcPr>
            <w:tcW w:w="4643" w:type="dxa"/>
          </w:tcPr>
          <w:p w14:paraId="31B2284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1AC126A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 for communications:</w:t>
            </w:r>
          </w:p>
          <w:p w14:paraId="7EF3D6B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6B80F75B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4D9E45FC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4BEFABFD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44A5E1C6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2AD3531B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59461316" w14:textId="77777777" w:rsidTr="002C50E6">
        <w:tc>
          <w:tcPr>
            <w:tcW w:w="4643" w:type="dxa"/>
          </w:tcPr>
          <w:p w14:paraId="7FF096B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4BD2BDA7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Daytime telephone number:</w:t>
            </w:r>
          </w:p>
          <w:p w14:paraId="6EC27B1E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35FA2ABB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B7165" w14:paraId="7A646682" w14:textId="77777777" w:rsidTr="002C50E6">
        <w:tc>
          <w:tcPr>
            <w:tcW w:w="4643" w:type="dxa"/>
          </w:tcPr>
          <w:p w14:paraId="705713F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57A52CC4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Are you subject to immigration control?</w:t>
            </w:r>
          </w:p>
          <w:p w14:paraId="76B32CCC" w14:textId="77777777" w:rsidR="001B7165" w:rsidRDefault="001B7165" w:rsidP="002C50E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52CA86E5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3EA5D18A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YES / NO</w:t>
            </w:r>
          </w:p>
        </w:tc>
      </w:tr>
      <w:tr w:rsidR="001B7165" w14:paraId="2F520E53" w14:textId="77777777" w:rsidTr="002C50E6">
        <w:tc>
          <w:tcPr>
            <w:tcW w:w="4643" w:type="dxa"/>
          </w:tcPr>
          <w:p w14:paraId="78BD7F16" w14:textId="77777777" w:rsidR="00257A3E" w:rsidRDefault="00257A3E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18C1648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Are you free to take up employment in the UK?</w:t>
            </w:r>
          </w:p>
          <w:p w14:paraId="4E3B754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5A0EE887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08FB64AE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YES / NO</w:t>
            </w:r>
          </w:p>
        </w:tc>
      </w:tr>
      <w:tr w:rsidR="001B7165" w14:paraId="21AECA62" w14:textId="77777777" w:rsidTr="002C50E6">
        <w:tc>
          <w:tcPr>
            <w:tcW w:w="4643" w:type="dxa"/>
          </w:tcPr>
          <w:p w14:paraId="79FC58F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60ED311A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Dates you are not available for interview</w:t>
            </w:r>
          </w:p>
          <w:p w14:paraId="06818F9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1AA3CE93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2C6DDEA4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259FB1F8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65BD6AF0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0B7931D2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336E1881" w14:textId="2EBC5E44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BAFEEF1" w14:textId="50EC0DBE" w:rsidR="0025596F" w:rsidRDefault="002C50E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textWrapping" w:clear="all"/>
      </w:r>
    </w:p>
    <w:p w14:paraId="1A55C490" w14:textId="67629AF5" w:rsidR="005B173A" w:rsidRDefault="005B173A">
      <w:pPr>
        <w:rPr>
          <w:rFonts w:ascii="Arial" w:hAnsi="Arial" w:cs="Arial"/>
          <w:b/>
          <w:sz w:val="22"/>
        </w:rPr>
      </w:pPr>
    </w:p>
    <w:p w14:paraId="4CDF9041" w14:textId="37ADF2FE" w:rsidR="005B173A" w:rsidRDefault="005B173A">
      <w:pPr>
        <w:rPr>
          <w:rFonts w:ascii="Arial" w:hAnsi="Arial" w:cs="Arial"/>
          <w:b/>
          <w:sz w:val="22"/>
        </w:rPr>
      </w:pPr>
    </w:p>
    <w:p w14:paraId="274FCAE6" w14:textId="3B279E1D" w:rsidR="005B173A" w:rsidRDefault="005B173A">
      <w:pPr>
        <w:rPr>
          <w:rFonts w:ascii="Arial" w:hAnsi="Arial" w:cs="Arial"/>
          <w:b/>
          <w:sz w:val="22"/>
        </w:rPr>
      </w:pPr>
    </w:p>
    <w:p w14:paraId="79E9A017" w14:textId="12AF7F3B" w:rsidR="005B173A" w:rsidRDefault="005B173A">
      <w:pPr>
        <w:rPr>
          <w:rFonts w:ascii="Arial" w:hAnsi="Arial" w:cs="Arial"/>
          <w:b/>
          <w:sz w:val="22"/>
        </w:rPr>
      </w:pPr>
    </w:p>
    <w:p w14:paraId="71B0AB0F" w14:textId="219F5A3C" w:rsidR="005B173A" w:rsidRDefault="005B173A">
      <w:pPr>
        <w:rPr>
          <w:rFonts w:ascii="Arial" w:hAnsi="Arial" w:cs="Arial"/>
          <w:b/>
          <w:sz w:val="22"/>
        </w:rPr>
      </w:pPr>
    </w:p>
    <w:p w14:paraId="776E3A36" w14:textId="77777777" w:rsidR="00DE4D31" w:rsidRDefault="00DE4D31">
      <w:pPr>
        <w:rPr>
          <w:rFonts w:ascii="Arial" w:hAnsi="Arial" w:cs="Arial"/>
          <w:b/>
          <w:sz w:val="22"/>
        </w:rPr>
      </w:pPr>
    </w:p>
    <w:p w14:paraId="5ABC1F54" w14:textId="7C1A19C2" w:rsidR="0025596F" w:rsidRPr="006D2A9B" w:rsidRDefault="0025596F">
      <w:pPr>
        <w:rPr>
          <w:rFonts w:ascii="Arial" w:hAnsi="Arial" w:cs="Arial"/>
          <w:b/>
          <w:sz w:val="28"/>
          <w:szCs w:val="22"/>
          <w:u w:val="single"/>
        </w:rPr>
      </w:pPr>
      <w:r w:rsidRPr="006D2A9B">
        <w:rPr>
          <w:rFonts w:ascii="Arial" w:hAnsi="Arial" w:cs="Arial"/>
          <w:b/>
          <w:sz w:val="28"/>
          <w:szCs w:val="22"/>
          <w:u w:val="single"/>
        </w:rPr>
        <w:lastRenderedPageBreak/>
        <w:t>Education</w:t>
      </w:r>
    </w:p>
    <w:p w14:paraId="105B2A74" w14:textId="77777777" w:rsidR="005B173A" w:rsidRPr="005B173A" w:rsidRDefault="005B173A">
      <w:pPr>
        <w:rPr>
          <w:rFonts w:ascii="Arial" w:hAnsi="Arial" w:cs="Arial"/>
          <w:b/>
          <w:sz w:val="28"/>
          <w:szCs w:val="22"/>
        </w:rPr>
      </w:pPr>
    </w:p>
    <w:p w14:paraId="7E0AC123" w14:textId="77777777" w:rsidR="001B7165" w:rsidRDefault="001B71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From GCSE or equivalent to degree level in chronological order</w:t>
      </w:r>
    </w:p>
    <w:p w14:paraId="7DA063EE" w14:textId="77777777" w:rsidR="001B7165" w:rsidRDefault="001B7165">
      <w:pPr>
        <w:rPr>
          <w:rFonts w:ascii="Arial" w:hAnsi="Arial" w:cs="Arial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18"/>
        <w:gridCol w:w="4642"/>
        <w:gridCol w:w="36"/>
      </w:tblGrid>
      <w:tr w:rsidR="00257A3E" w14:paraId="1644D88A" w14:textId="77777777">
        <w:tc>
          <w:tcPr>
            <w:tcW w:w="4644" w:type="dxa"/>
            <w:gridSpan w:val="2"/>
          </w:tcPr>
          <w:p w14:paraId="0D26AA5C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Establishment</w:t>
            </w:r>
          </w:p>
        </w:tc>
        <w:tc>
          <w:tcPr>
            <w:tcW w:w="4678" w:type="dxa"/>
            <w:gridSpan w:val="2"/>
          </w:tcPr>
          <w:p w14:paraId="1F623981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gained</w:t>
            </w:r>
          </w:p>
        </w:tc>
      </w:tr>
      <w:tr w:rsidR="00257A3E" w14:paraId="495B9FE7" w14:textId="77777777">
        <w:trPr>
          <w:gridAfter w:val="1"/>
          <w:wAfter w:w="36" w:type="dxa"/>
          <w:trHeight w:val="1994"/>
        </w:trPr>
        <w:tc>
          <w:tcPr>
            <w:tcW w:w="4626" w:type="dxa"/>
          </w:tcPr>
          <w:p w14:paraId="6AB17871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39B5D668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645D0DF3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03C4BF61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346C986F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0EC9EDAE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3E0B2A44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254CEA01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6A33F554" w14:textId="12B9DEB0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60" w:type="dxa"/>
            <w:gridSpan w:val="2"/>
          </w:tcPr>
          <w:p w14:paraId="6657977E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B1246AB" w14:textId="77777777" w:rsidR="00C57D32" w:rsidRDefault="00C57D32">
      <w:pPr>
        <w:rPr>
          <w:rFonts w:ascii="Arial" w:hAnsi="Arial" w:cs="Arial"/>
          <w:b/>
          <w:sz w:val="22"/>
        </w:rPr>
      </w:pPr>
    </w:p>
    <w:p w14:paraId="672E0195" w14:textId="77777777" w:rsidR="001B7165" w:rsidRDefault="001B71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Postgraduate education or study or any other professional qualifications</w:t>
      </w:r>
    </w:p>
    <w:p w14:paraId="6AFFADCF" w14:textId="77777777" w:rsidR="001B7165" w:rsidRDefault="001B7165">
      <w:pPr>
        <w:rPr>
          <w:rFonts w:ascii="Arial" w:hAnsi="Arial" w:cs="Arial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57A3E" w14:paraId="39C540AD" w14:textId="77777777">
        <w:tc>
          <w:tcPr>
            <w:tcW w:w="4644" w:type="dxa"/>
          </w:tcPr>
          <w:p w14:paraId="6DBBC1A0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Establishment</w:t>
            </w:r>
          </w:p>
        </w:tc>
        <w:tc>
          <w:tcPr>
            <w:tcW w:w="4678" w:type="dxa"/>
          </w:tcPr>
          <w:p w14:paraId="570018D3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gained</w:t>
            </w:r>
          </w:p>
        </w:tc>
      </w:tr>
      <w:tr w:rsidR="00257A3E" w14:paraId="76E01946" w14:textId="77777777">
        <w:tc>
          <w:tcPr>
            <w:tcW w:w="4644" w:type="dxa"/>
          </w:tcPr>
          <w:p w14:paraId="5F4F0782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14:paraId="75DFFE2F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2D2749DC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57494F44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3272D572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7A7345E9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334DF122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6F1AEC17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E369A6E" w14:textId="77777777" w:rsidR="001B7165" w:rsidRDefault="001B7165">
      <w:pPr>
        <w:rPr>
          <w:rFonts w:ascii="Arial" w:hAnsi="Arial" w:cs="Arial"/>
          <w:b/>
          <w:sz w:val="22"/>
        </w:rPr>
      </w:pPr>
    </w:p>
    <w:p w14:paraId="5FCF1526" w14:textId="77777777" w:rsidR="001B7165" w:rsidRPr="006D2A9B" w:rsidRDefault="001B7165">
      <w:pPr>
        <w:pStyle w:val="Heading2"/>
        <w:rPr>
          <w:rFonts w:ascii="Arial" w:hAnsi="Arial" w:cs="Arial"/>
          <w:sz w:val="28"/>
          <w:szCs w:val="22"/>
        </w:rPr>
      </w:pPr>
      <w:r w:rsidRPr="006D2A9B">
        <w:rPr>
          <w:rFonts w:ascii="Arial" w:hAnsi="Arial" w:cs="Arial"/>
          <w:sz w:val="28"/>
          <w:szCs w:val="22"/>
        </w:rPr>
        <w:t>Work experience</w:t>
      </w:r>
    </w:p>
    <w:p w14:paraId="266B2C92" w14:textId="77777777" w:rsidR="001B7165" w:rsidRDefault="001B7165">
      <w:pPr>
        <w:rPr>
          <w:rFonts w:ascii="Arial" w:hAnsi="Arial" w:cs="Arial"/>
          <w:b/>
          <w:sz w:val="22"/>
          <w:u w:val="single"/>
        </w:rPr>
      </w:pPr>
    </w:p>
    <w:p w14:paraId="7899A7BD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</w:t>
      </w:r>
      <w:r w:rsidR="00257A3E">
        <w:rPr>
          <w:rFonts w:ascii="Arial" w:hAnsi="Arial" w:cs="Arial"/>
          <w:b w:val="0"/>
          <w:sz w:val="22"/>
        </w:rPr>
        <w:t xml:space="preserve"> give details of your last three</w:t>
      </w:r>
      <w:r>
        <w:rPr>
          <w:rFonts w:ascii="Arial" w:hAnsi="Arial" w:cs="Arial"/>
          <w:b w:val="0"/>
          <w:sz w:val="22"/>
        </w:rPr>
        <w:t xml:space="preserve"> jobs. Any relevant posts held before then may also be mentioned. Please begin with your present or most recent position and then work chronologically backwards.</w:t>
      </w:r>
    </w:p>
    <w:p w14:paraId="39C50189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2551"/>
        <w:gridCol w:w="3931"/>
      </w:tblGrid>
      <w:tr w:rsidR="001B7165" w14:paraId="07F4F4E4" w14:textId="77777777">
        <w:tc>
          <w:tcPr>
            <w:tcW w:w="1384" w:type="dxa"/>
          </w:tcPr>
          <w:p w14:paraId="55D8B29E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</w:t>
            </w:r>
          </w:p>
        </w:tc>
        <w:tc>
          <w:tcPr>
            <w:tcW w:w="1418" w:type="dxa"/>
          </w:tcPr>
          <w:p w14:paraId="75494D0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2551" w:type="dxa"/>
          </w:tcPr>
          <w:p w14:paraId="181D32DB" w14:textId="77777777" w:rsidR="001B7165" w:rsidRDefault="001B7165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address of employer</w:t>
            </w:r>
          </w:p>
        </w:tc>
        <w:tc>
          <w:tcPr>
            <w:tcW w:w="3931" w:type="dxa"/>
          </w:tcPr>
          <w:p w14:paraId="3334B448" w14:textId="77777777" w:rsidR="001B7165" w:rsidRDefault="001B7165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of duties and responsibilities and reason for leaving</w:t>
            </w:r>
          </w:p>
        </w:tc>
      </w:tr>
      <w:tr w:rsidR="001B7165" w14:paraId="338919A6" w14:textId="77777777">
        <w:tc>
          <w:tcPr>
            <w:tcW w:w="1384" w:type="dxa"/>
          </w:tcPr>
          <w:p w14:paraId="5B63944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63C9CF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E5EB7E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2C0E7C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B0F98C3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0645DF0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157485A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237F36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781251D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0797E96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31" w:type="dxa"/>
          </w:tcPr>
          <w:p w14:paraId="6FFA0B0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6869AEE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4F2991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9E6FDA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D9D359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31E1144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B7165" w14:paraId="6593B154" w14:textId="77777777">
        <w:tc>
          <w:tcPr>
            <w:tcW w:w="1384" w:type="dxa"/>
          </w:tcPr>
          <w:p w14:paraId="2DA9B4C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288D4A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65260B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154E46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0CA5B4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A0958C5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39F4C7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7145555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31" w:type="dxa"/>
          </w:tcPr>
          <w:p w14:paraId="0BE7917F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DC5731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ADD8E9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0B481D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7E5CB0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5ABA98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B7165" w14:paraId="0A7EC401" w14:textId="77777777">
        <w:tc>
          <w:tcPr>
            <w:tcW w:w="1384" w:type="dxa"/>
          </w:tcPr>
          <w:p w14:paraId="6E06C51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4C3306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F25032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9F62B2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3E193E4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FF351D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54969D6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121A0DC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31" w:type="dxa"/>
          </w:tcPr>
          <w:p w14:paraId="7224D7FC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6F94665" w14:textId="440307B0" w:rsidR="001B7165" w:rsidRDefault="001B7165">
      <w:pPr>
        <w:pStyle w:val="BodyText"/>
        <w:jc w:val="both"/>
        <w:rPr>
          <w:rFonts w:ascii="Arial" w:hAnsi="Arial" w:cs="Arial"/>
          <w:sz w:val="28"/>
          <w:szCs w:val="22"/>
          <w:u w:val="single"/>
        </w:rPr>
      </w:pPr>
      <w:r w:rsidRPr="00D00684">
        <w:rPr>
          <w:rFonts w:ascii="Arial" w:hAnsi="Arial" w:cs="Arial"/>
          <w:sz w:val="28"/>
          <w:szCs w:val="22"/>
          <w:u w:val="single"/>
        </w:rPr>
        <w:lastRenderedPageBreak/>
        <w:t>Other Information</w:t>
      </w:r>
    </w:p>
    <w:p w14:paraId="040E90BF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105871F5" w14:textId="77777777">
        <w:trPr>
          <w:trHeight w:val="2189"/>
        </w:trPr>
        <w:tc>
          <w:tcPr>
            <w:tcW w:w="9286" w:type="dxa"/>
          </w:tcPr>
          <w:p w14:paraId="3DD3B31F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have any other relevant qualifications or skills </w:t>
            </w:r>
          </w:p>
          <w:p w14:paraId="7D8B8DE4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DCF57A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6630E1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75AF8E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72ACCA3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791845C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573C29A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11F7F03" w14:textId="248FA32D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54728F8" w14:textId="77777777" w:rsidR="00112D95" w:rsidRDefault="00112D9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2BEBAEED" w14:textId="77777777">
        <w:tc>
          <w:tcPr>
            <w:tcW w:w="9286" w:type="dxa"/>
          </w:tcPr>
          <w:p w14:paraId="15FB6AD2" w14:textId="77777777" w:rsidR="001B7165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give details of, and provide an explanation for, any time when you were not either working or in full-time education</w:t>
            </w:r>
            <w:r w:rsidR="001B716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93DA62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D1C190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9F87B4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C9D4D8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9B2D5A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CBB63A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BA29417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74376" w14:paraId="01F9E184" w14:textId="77777777">
        <w:trPr>
          <w:trHeight w:val="2214"/>
        </w:trPr>
        <w:tc>
          <w:tcPr>
            <w:tcW w:w="9286" w:type="dxa"/>
          </w:tcPr>
          <w:p w14:paraId="7717EF99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C4FB817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hold a full UK Driving Licence?</w:t>
            </w:r>
          </w:p>
          <w:p w14:paraId="49563FC5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CD93453" w14:textId="77777777" w:rsidR="00D74376" w:rsidRDefault="00D74376" w:rsidP="00D74376">
            <w:pPr>
              <w:pStyle w:val="BodyText"/>
              <w:tabs>
                <w:tab w:val="left" w:pos="14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03B8F9C5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A52B515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A4D343B" w14:textId="77777777" w:rsidR="00D74376" w:rsidRDefault="00D74376">
      <w:pPr>
        <w:pStyle w:val="BodyText"/>
        <w:jc w:val="both"/>
        <w:rPr>
          <w:rFonts w:ascii="Arial" w:hAnsi="Arial" w:cs="Arial"/>
          <w:sz w:val="22"/>
        </w:rPr>
      </w:pPr>
    </w:p>
    <w:p w14:paraId="2ED9ACE1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20AC1A11" w14:textId="77777777">
        <w:trPr>
          <w:trHeight w:val="2487"/>
        </w:trPr>
        <w:tc>
          <w:tcPr>
            <w:tcW w:w="9286" w:type="dxa"/>
          </w:tcPr>
          <w:p w14:paraId="6FC9FE5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give </w:t>
            </w:r>
            <w:r w:rsidR="0093514C">
              <w:rPr>
                <w:rFonts w:ascii="Arial" w:hAnsi="Arial" w:cs="Arial"/>
                <w:sz w:val="22"/>
              </w:rPr>
              <w:t xml:space="preserve">brief </w:t>
            </w:r>
            <w:r>
              <w:rPr>
                <w:rFonts w:ascii="Arial" w:hAnsi="Arial" w:cs="Arial"/>
                <w:sz w:val="22"/>
              </w:rPr>
              <w:t xml:space="preserve">details of your </w:t>
            </w:r>
            <w:r w:rsidR="0093514C">
              <w:rPr>
                <w:rFonts w:ascii="Arial" w:hAnsi="Arial" w:cs="Arial"/>
                <w:sz w:val="22"/>
              </w:rPr>
              <w:t>hobbies,</w:t>
            </w:r>
            <w:r>
              <w:rPr>
                <w:rFonts w:ascii="Arial" w:hAnsi="Arial" w:cs="Arial"/>
                <w:sz w:val="22"/>
              </w:rPr>
              <w:t xml:space="preserve"> interests</w:t>
            </w:r>
            <w:r w:rsidR="0093514C">
              <w:rPr>
                <w:rFonts w:ascii="Arial" w:hAnsi="Arial" w:cs="Arial"/>
                <w:sz w:val="22"/>
              </w:rPr>
              <w:t xml:space="preserve"> and voluntary work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33032B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B15825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336663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8FB9283" w14:textId="77777777" w:rsidR="001B7165" w:rsidRDefault="004973EE" w:rsidP="004973EE">
            <w:pPr>
              <w:pStyle w:val="BodyText"/>
              <w:tabs>
                <w:tab w:val="left" w:pos="14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2630793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3948D6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7CBF278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90FE79C" w14:textId="34FD4BD6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4532BED" w14:textId="35C92579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0AF6EE6" w14:textId="653E1C28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ACB29FD" w14:textId="7F168CB9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F218FCB" w14:textId="65961884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A375B84" w14:textId="48BEAF71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65D6FBF" w14:textId="5994C93A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BF8A3EA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CA713B7" w14:textId="1621C85A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570B5B4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25596F" w14:paraId="68578476" w14:textId="77777777">
        <w:trPr>
          <w:trHeight w:val="13319"/>
        </w:trPr>
        <w:tc>
          <w:tcPr>
            <w:tcW w:w="9178" w:type="dxa"/>
          </w:tcPr>
          <w:p w14:paraId="4FF75E5B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Please use this space to say why you are interested in the post and mention anything else which supports your application.  </w:t>
            </w:r>
            <w:proofErr w:type="gramStart"/>
            <w:r>
              <w:rPr>
                <w:rFonts w:ascii="Arial" w:hAnsi="Arial" w:cs="Arial"/>
                <w:sz w:val="22"/>
              </w:rPr>
              <w:t>Continue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 separate sheet if necessary.</w:t>
            </w:r>
          </w:p>
          <w:p w14:paraId="5FEBAA17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EE916CF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F1CF6F6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53B2DA3" w14:textId="77777777" w:rsidR="0025596F" w:rsidRDefault="0025596F" w:rsidP="0025596F">
            <w:pPr>
              <w:pStyle w:val="BodyText"/>
              <w:tabs>
                <w:tab w:val="left" w:pos="111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1A5279D8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9190CB6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10999A2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0818DF2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p w14:paraId="052F2B26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7D97070D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25F6768B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0BF547FE" w14:textId="77777777">
        <w:tc>
          <w:tcPr>
            <w:tcW w:w="9286" w:type="dxa"/>
          </w:tcPr>
          <w:p w14:paraId="7B2E6D9C" w14:textId="77777777" w:rsidR="001B7165" w:rsidRDefault="001B7165" w:rsidP="004E5091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If you are disabled or suffer from an acute or chronic ill-health problem, please give details of any special arrangements you would require </w:t>
            </w:r>
            <w:proofErr w:type="gramStart"/>
            <w:r w:rsidR="004E5091">
              <w:rPr>
                <w:rFonts w:ascii="Arial" w:hAnsi="Arial" w:cs="Arial"/>
                <w:sz w:val="22"/>
              </w:rPr>
              <w:t>to enable</w:t>
            </w:r>
            <w:proofErr w:type="gramEnd"/>
            <w:r w:rsidR="004E5091">
              <w:rPr>
                <w:rFonts w:ascii="Arial" w:hAnsi="Arial" w:cs="Arial"/>
                <w:sz w:val="22"/>
              </w:rPr>
              <w:t xml:space="preserve"> </w:t>
            </w:r>
            <w:r w:rsidR="00257A3E">
              <w:rPr>
                <w:rFonts w:ascii="Arial" w:hAnsi="Arial" w:cs="Arial"/>
                <w:sz w:val="22"/>
              </w:rPr>
              <w:t>you to</w:t>
            </w:r>
            <w:r>
              <w:rPr>
                <w:rFonts w:ascii="Arial" w:hAnsi="Arial" w:cs="Arial"/>
                <w:sz w:val="22"/>
              </w:rPr>
              <w:t xml:space="preserve"> attend interview.</w:t>
            </w:r>
          </w:p>
          <w:p w14:paraId="3F3005F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060A33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662B62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3F28DA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B2FE0F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6D6DD5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BD78D66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77586FBF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16C3EF98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75CB61C6" w14:textId="77777777" w:rsidR="001B7165" w:rsidRDefault="001B7165">
      <w:pPr>
        <w:pStyle w:val="BodyTex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Referees</w:t>
      </w:r>
    </w:p>
    <w:p w14:paraId="1672D4AE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p w14:paraId="4E55D27B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 give details of two referees</w:t>
      </w:r>
      <w:r w:rsidR="00257A3E">
        <w:rPr>
          <w:rFonts w:ascii="Arial" w:hAnsi="Arial" w:cs="Arial"/>
          <w:b w:val="0"/>
          <w:sz w:val="22"/>
        </w:rPr>
        <w:t>, one of whom must be a previous employer</w:t>
      </w:r>
      <w:r>
        <w:rPr>
          <w:rFonts w:ascii="Arial" w:hAnsi="Arial" w:cs="Arial"/>
          <w:b w:val="0"/>
          <w:sz w:val="22"/>
        </w:rPr>
        <w:t>.  Neither</w:t>
      </w:r>
      <w:r w:rsidR="00257A3E">
        <w:rPr>
          <w:rFonts w:ascii="Arial" w:hAnsi="Arial" w:cs="Arial"/>
          <w:b w:val="0"/>
          <w:sz w:val="22"/>
        </w:rPr>
        <w:t xml:space="preserve"> referee</w:t>
      </w:r>
      <w:r>
        <w:rPr>
          <w:rFonts w:ascii="Arial" w:hAnsi="Arial" w:cs="Arial"/>
          <w:b w:val="0"/>
          <w:sz w:val="22"/>
        </w:rPr>
        <w:t xml:space="preserve"> should be a relative.</w:t>
      </w:r>
    </w:p>
    <w:p w14:paraId="4D788629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B7165" w14:paraId="784316C2" w14:textId="77777777">
        <w:tc>
          <w:tcPr>
            <w:tcW w:w="4643" w:type="dxa"/>
          </w:tcPr>
          <w:p w14:paraId="23BFA5B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referee</w:t>
            </w:r>
          </w:p>
        </w:tc>
        <w:tc>
          <w:tcPr>
            <w:tcW w:w="4643" w:type="dxa"/>
          </w:tcPr>
          <w:p w14:paraId="0A44462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 referee</w:t>
            </w:r>
          </w:p>
        </w:tc>
      </w:tr>
      <w:tr w:rsidR="001B7165" w14:paraId="04460631" w14:textId="77777777">
        <w:tc>
          <w:tcPr>
            <w:tcW w:w="4643" w:type="dxa"/>
          </w:tcPr>
          <w:p w14:paraId="40CD083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4C0E3A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6EA1D9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E7DEBDF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FCE7E7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FD6546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C70BD9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C2669A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43" w:type="dxa"/>
          </w:tcPr>
          <w:p w14:paraId="68B0FC8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8D5538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AF19B7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1E5D3A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8F5D36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9BC34E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6846D8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p w14:paraId="7472730E" w14:textId="77777777" w:rsidR="001B7165" w:rsidRDefault="001B7165">
      <w:pPr>
        <w:pStyle w:val="BodyTex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Declaration</w:t>
      </w:r>
    </w:p>
    <w:p w14:paraId="65B4CED4" w14:textId="77777777" w:rsidR="001B7165" w:rsidRDefault="001B7165">
      <w:pPr>
        <w:pStyle w:val="BodyText"/>
        <w:jc w:val="both"/>
        <w:rPr>
          <w:rFonts w:ascii="Arial" w:hAnsi="Arial" w:cs="Arial"/>
          <w:sz w:val="22"/>
          <w:u w:val="single"/>
        </w:rPr>
      </w:pPr>
    </w:p>
    <w:p w14:paraId="646F86D6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I declare that the information I have given on this form is, to the best of my knowledge and belief, true and complete.  I understand that if it is subsequently discovered that any statement is false or misleading, or that I have withheld relevant information, my application may be disqualified or, if I have already been appointed, I may be dismissed.</w:t>
      </w:r>
    </w:p>
    <w:p w14:paraId="2594A832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0BB1CC8C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3F00BB0D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Signed: ………………………</w:t>
      </w:r>
    </w:p>
    <w:p w14:paraId="1A14B14D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26E286B4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5B5675EA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Date: …………………………</w:t>
      </w:r>
    </w:p>
    <w:p w14:paraId="1EF679A3" w14:textId="77777777" w:rsidR="00C6526D" w:rsidRDefault="00C6526D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70A51DB5" w14:textId="77777777" w:rsidR="00C6526D" w:rsidRDefault="00C6526D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09718B23" w14:textId="77777777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 return this application form</w:t>
      </w:r>
      <w:r w:rsidR="00F96E20">
        <w:rPr>
          <w:rFonts w:ascii="Arial" w:hAnsi="Arial" w:cs="Arial"/>
          <w:b w:val="0"/>
          <w:sz w:val="22"/>
        </w:rPr>
        <w:t>,</w:t>
      </w:r>
      <w:r>
        <w:rPr>
          <w:rFonts w:ascii="Arial" w:hAnsi="Arial" w:cs="Arial"/>
          <w:b w:val="0"/>
          <w:sz w:val="22"/>
        </w:rPr>
        <w:t xml:space="preserve"> by post to:</w:t>
      </w:r>
    </w:p>
    <w:p w14:paraId="63F38438" w14:textId="77777777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6F4AE007" w14:textId="5862C8FD" w:rsidR="00B26B04" w:rsidRDefault="00B767A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The Vicarage</w:t>
      </w:r>
    </w:p>
    <w:p w14:paraId="60C56AA0" w14:textId="39785170" w:rsidR="00B767AF" w:rsidRDefault="00B767A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9 Summer Lane</w:t>
      </w:r>
    </w:p>
    <w:p w14:paraId="6F160598" w14:textId="77777777" w:rsidR="00B26B04" w:rsidRDefault="00B26B04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Whipton</w:t>
      </w:r>
    </w:p>
    <w:p w14:paraId="2BCAAE5C" w14:textId="3AE17F52" w:rsidR="00B26B04" w:rsidRDefault="00B26B04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Exeter</w:t>
      </w:r>
    </w:p>
    <w:p w14:paraId="77DE443A" w14:textId="11720E2F" w:rsidR="00B26B04" w:rsidRPr="00F96E20" w:rsidRDefault="00B767A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EX4 8BY</w:t>
      </w:r>
    </w:p>
    <w:p w14:paraId="17E427E5" w14:textId="77777777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26DB4CE4" w14:textId="1379EBBF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Or electronically to </w:t>
      </w:r>
      <w:hyperlink r:id="rId6" w:history="1">
        <w:r w:rsidR="005B10D7" w:rsidRPr="00633385">
          <w:rPr>
            <w:rStyle w:val="Hyperlink"/>
            <w:rFonts w:ascii="Arial" w:hAnsi="Arial" w:cs="Arial"/>
            <w:b w:val="0"/>
            <w:sz w:val="22"/>
          </w:rPr>
          <w:t>carl@whipton.church</w:t>
        </w:r>
      </w:hyperlink>
      <w:r w:rsidR="005B10D7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[you will be asked to sign your application form in person if you are selected for interview</w:t>
      </w:r>
      <w:r w:rsidR="000A7666">
        <w:rPr>
          <w:rFonts w:ascii="Arial" w:hAnsi="Arial" w:cs="Arial"/>
          <w:b w:val="0"/>
          <w:sz w:val="22"/>
        </w:rPr>
        <w:t>]</w:t>
      </w:r>
      <w:r>
        <w:rPr>
          <w:rFonts w:ascii="Arial" w:hAnsi="Arial" w:cs="Arial"/>
          <w:b w:val="0"/>
          <w:sz w:val="22"/>
        </w:rPr>
        <w:t xml:space="preserve">.    </w:t>
      </w:r>
    </w:p>
    <w:p w14:paraId="4621925B" w14:textId="77777777" w:rsidR="00F96E20" w:rsidRDefault="00F96E20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10F88A7F" w14:textId="5972694B" w:rsidR="00F96E20" w:rsidRPr="00695D37" w:rsidRDefault="00F96E20">
      <w:pPr>
        <w:pStyle w:val="BodyText"/>
        <w:jc w:val="both"/>
        <w:rPr>
          <w:rFonts w:ascii="Arial" w:hAnsi="Arial" w:cs="Arial"/>
          <w:bCs/>
          <w:i/>
          <w:iCs/>
          <w:sz w:val="22"/>
        </w:rPr>
      </w:pPr>
      <w:r w:rsidRPr="00F96E20">
        <w:rPr>
          <w:rFonts w:ascii="Arial" w:hAnsi="Arial" w:cs="Arial"/>
          <w:bCs/>
          <w:sz w:val="22"/>
          <w:u w:val="single"/>
        </w:rPr>
        <w:t>Closing Date for Applications</w:t>
      </w:r>
      <w:r w:rsidR="00695D37" w:rsidRPr="00695D37">
        <w:rPr>
          <w:rFonts w:ascii="Arial" w:hAnsi="Arial" w:cs="Arial"/>
          <w:bCs/>
          <w:sz w:val="22"/>
        </w:rPr>
        <w:t xml:space="preserve">: </w:t>
      </w:r>
      <w:r w:rsidR="00695D37" w:rsidRPr="00695D37">
        <w:rPr>
          <w:rFonts w:ascii="Arial" w:hAnsi="Arial" w:cs="Arial"/>
          <w:bCs/>
          <w:i/>
          <w:iCs/>
          <w:sz w:val="22"/>
        </w:rPr>
        <w:t>14</w:t>
      </w:r>
      <w:r w:rsidR="00695D37" w:rsidRPr="00695D37">
        <w:rPr>
          <w:rFonts w:ascii="Arial" w:hAnsi="Arial" w:cs="Arial"/>
          <w:bCs/>
          <w:i/>
          <w:iCs/>
          <w:sz w:val="22"/>
          <w:vertAlign w:val="superscript"/>
        </w:rPr>
        <w:t>th</w:t>
      </w:r>
      <w:r w:rsidR="00695D37" w:rsidRPr="00695D37">
        <w:rPr>
          <w:rFonts w:ascii="Arial" w:hAnsi="Arial" w:cs="Arial"/>
          <w:bCs/>
          <w:i/>
          <w:iCs/>
          <w:sz w:val="22"/>
        </w:rPr>
        <w:t xml:space="preserve"> April 2023</w:t>
      </w:r>
    </w:p>
    <w:sectPr w:rsidR="00F96E20" w:rsidRPr="00695D37" w:rsidSect="007A100C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851" w:footer="851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5636" w14:textId="77777777" w:rsidR="00D05872" w:rsidRDefault="00D05872">
      <w:r>
        <w:separator/>
      </w:r>
    </w:p>
  </w:endnote>
  <w:endnote w:type="continuationSeparator" w:id="0">
    <w:p w14:paraId="2D7F96C0" w14:textId="77777777" w:rsidR="00D05872" w:rsidRDefault="00D0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C86E" w14:textId="77777777" w:rsidR="00112D95" w:rsidRDefault="00112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10EBB" w14:textId="77777777" w:rsidR="00112D95" w:rsidRDefault="0011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71E" w14:textId="77777777" w:rsidR="00112D95" w:rsidRDefault="00112D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F95949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</w:p>
  <w:p w14:paraId="3560266E" w14:textId="77777777" w:rsidR="00112D95" w:rsidRDefault="0011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B680" w14:textId="77777777" w:rsidR="00D05872" w:rsidRDefault="00D05872">
      <w:r>
        <w:separator/>
      </w:r>
    </w:p>
  </w:footnote>
  <w:footnote w:type="continuationSeparator" w:id="0">
    <w:p w14:paraId="5D243E99" w14:textId="77777777" w:rsidR="00D05872" w:rsidRDefault="00D0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43E6" w14:textId="6D74C25E" w:rsidR="00112D95" w:rsidRDefault="007A100C" w:rsidP="007A100C">
    <w:pPr>
      <w:pStyle w:val="Header"/>
    </w:pPr>
    <w:r>
      <w:rPr>
        <w:noProof/>
      </w:rPr>
      <w:drawing>
        <wp:inline distT="0" distB="0" distL="0" distR="0" wp14:anchorId="7F911EF2" wp14:editId="07AC28BD">
          <wp:extent cx="1051419" cy="57302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29" cy="58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60B65C41" wp14:editId="62379C54">
          <wp:extent cx="1127862" cy="584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289" cy="59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58A39716" w14:textId="77777777" w:rsidR="00112D95" w:rsidRDefault="00112D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EB"/>
    <w:rsid w:val="000239EB"/>
    <w:rsid w:val="00024BE4"/>
    <w:rsid w:val="000A7666"/>
    <w:rsid w:val="00112D95"/>
    <w:rsid w:val="001B7165"/>
    <w:rsid w:val="00202A82"/>
    <w:rsid w:val="00221E10"/>
    <w:rsid w:val="0025596F"/>
    <w:rsid w:val="00257A3E"/>
    <w:rsid w:val="002A6E0A"/>
    <w:rsid w:val="002C50E6"/>
    <w:rsid w:val="00354F09"/>
    <w:rsid w:val="003A7606"/>
    <w:rsid w:val="003C450C"/>
    <w:rsid w:val="004973EE"/>
    <w:rsid w:val="004E5091"/>
    <w:rsid w:val="00537CB0"/>
    <w:rsid w:val="005B10D7"/>
    <w:rsid w:val="005B173A"/>
    <w:rsid w:val="00675DCB"/>
    <w:rsid w:val="00684590"/>
    <w:rsid w:val="00695D37"/>
    <w:rsid w:val="006D2A9B"/>
    <w:rsid w:val="007136F8"/>
    <w:rsid w:val="00724E93"/>
    <w:rsid w:val="007A100C"/>
    <w:rsid w:val="007B0CFE"/>
    <w:rsid w:val="007D6DB7"/>
    <w:rsid w:val="008328CA"/>
    <w:rsid w:val="0093514C"/>
    <w:rsid w:val="009D69DD"/>
    <w:rsid w:val="00A5109E"/>
    <w:rsid w:val="00AC08B9"/>
    <w:rsid w:val="00B26B04"/>
    <w:rsid w:val="00B430C0"/>
    <w:rsid w:val="00B767AF"/>
    <w:rsid w:val="00C57D32"/>
    <w:rsid w:val="00C6526D"/>
    <w:rsid w:val="00C9463F"/>
    <w:rsid w:val="00CB05A2"/>
    <w:rsid w:val="00D00684"/>
    <w:rsid w:val="00D05872"/>
    <w:rsid w:val="00D74376"/>
    <w:rsid w:val="00DB5AD3"/>
    <w:rsid w:val="00DE4D31"/>
    <w:rsid w:val="00E13B77"/>
    <w:rsid w:val="00E86607"/>
    <w:rsid w:val="00F65FBF"/>
    <w:rsid w:val="00F95949"/>
    <w:rsid w:val="00F96E20"/>
    <w:rsid w:val="00FA3BAD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57D38"/>
  <w15:chartTrackingRefBased/>
  <w15:docId w15:val="{CECA399A-5B0C-874C-940B-CE00AE6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946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3B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1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@whipton.chu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Office\Templates\Normal.dot</Template>
  <TotalTime>8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3</vt:lpstr>
    </vt:vector>
  </TitlesOfParts>
  <Company>Abbey Legal</Company>
  <LinksUpToDate>false</LinksUpToDate>
  <CharactersWithSpaces>3006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mailto:administration@netherexe.org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3</dc:title>
  <dc:subject/>
  <dc:creator>LSC</dc:creator>
  <cp:keywords/>
  <cp:lastModifiedBy>Carl Robinson</cp:lastModifiedBy>
  <cp:revision>14</cp:revision>
  <cp:lastPrinted>2009-10-16T11:44:00Z</cp:lastPrinted>
  <dcterms:created xsi:type="dcterms:W3CDTF">2022-09-22T09:54:00Z</dcterms:created>
  <dcterms:modified xsi:type="dcterms:W3CDTF">2023-03-13T21:53:00Z</dcterms:modified>
</cp:coreProperties>
</file>